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F9D3" w14:textId="05666FA3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 xml:space="preserve">Einwilligungserklärung Datenschutz </w:t>
      </w:r>
      <w:r w:rsidR="0019612C">
        <w:rPr>
          <w:rFonts w:ascii="Tahoma-Bold" w:hAnsi="Tahoma-Bold" w:cs="Tahoma-Bold"/>
          <w:b/>
          <w:bCs/>
          <w:sz w:val="28"/>
          <w:szCs w:val="28"/>
        </w:rPr>
        <w:tab/>
      </w:r>
      <w:r w:rsidR="0019612C">
        <w:rPr>
          <w:rFonts w:ascii="Tahoma-Bold" w:hAnsi="Tahoma-Bold" w:cs="Tahoma-Bold"/>
          <w:b/>
          <w:bCs/>
          <w:sz w:val="28"/>
          <w:szCs w:val="28"/>
        </w:rPr>
        <w:tab/>
      </w:r>
      <w:r w:rsidR="0019612C">
        <w:rPr>
          <w:rFonts w:ascii="Tahoma-Bold" w:hAnsi="Tahoma-Bold" w:cs="Tahoma-Bold"/>
          <w:b/>
          <w:bCs/>
          <w:sz w:val="28"/>
          <w:szCs w:val="28"/>
        </w:rPr>
        <w:tab/>
      </w:r>
      <w:r w:rsidR="0019612C">
        <w:rPr>
          <w:rFonts w:ascii="Tahoma-Bold" w:hAnsi="Tahoma-Bold" w:cs="Tahoma-Bold"/>
          <w:b/>
          <w:bCs/>
          <w:noProof/>
          <w:sz w:val="28"/>
          <w:szCs w:val="28"/>
          <w:lang w:eastAsia="de-DE"/>
        </w:rPr>
        <w:drawing>
          <wp:inline distT="0" distB="0" distL="0" distR="0" wp14:anchorId="56F2CC88" wp14:editId="743022B4">
            <wp:extent cx="688975" cy="688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0D151" w14:textId="77777777" w:rsidR="0019612C" w:rsidRDefault="0019612C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589D3F2E" w14:textId="77777777" w:rsidR="00D430A1" w:rsidRDefault="00D430A1" w:rsidP="00D430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>__________________________________________________________</w:t>
      </w:r>
    </w:p>
    <w:p w14:paraId="238DA885" w14:textId="0C86C3DF" w:rsidR="00D430A1" w:rsidRDefault="00D430A1" w:rsidP="00D430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6"/>
        </w:rPr>
      </w:pPr>
      <w:r>
        <w:rPr>
          <w:rFonts w:ascii="Tahoma" w:hAnsi="Tahoma" w:cs="Tahoma"/>
          <w:sz w:val="24"/>
          <w:szCs w:val="26"/>
        </w:rPr>
        <w:t xml:space="preserve">Name </w:t>
      </w:r>
      <w:bookmarkStart w:id="0" w:name="_GoBack"/>
      <w:bookmarkEnd w:id="0"/>
    </w:p>
    <w:p w14:paraId="51CA3FE0" w14:textId="77777777" w:rsidR="00D430A1" w:rsidRDefault="00D430A1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3FC6DFCF" w14:textId="1F7D1183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Die Erhebung Ihrer im Aufnahmeantrag angegebenen personenbezogenen Daten,</w:t>
      </w:r>
      <w:r w:rsidR="005F0480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insbesondere Name, Anschrift, Telefonnummer, Bankdaten, die allein zur ordnungsgemäßen</w:t>
      </w:r>
      <w:r w:rsidR="005F0480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Mitgliedsverwaltung erforderlich sind, beruht auf gesetzlicher Berechtigung.</w:t>
      </w:r>
    </w:p>
    <w:p w14:paraId="1C159F5D" w14:textId="77777777" w:rsidR="005F0480" w:rsidRDefault="005F0480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4B84ED21" w14:textId="77777777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6"/>
          <w:szCs w:val="26"/>
        </w:rPr>
      </w:pPr>
      <w:r>
        <w:rPr>
          <w:rFonts w:ascii="Tahoma-Bold" w:hAnsi="Tahoma-Bold" w:cs="Tahoma-Bold"/>
          <w:b/>
          <w:bCs/>
          <w:sz w:val="26"/>
          <w:szCs w:val="26"/>
        </w:rPr>
        <w:t>Einwilligung in die Datennutzung zu weiteren Zwecken</w:t>
      </w:r>
    </w:p>
    <w:p w14:paraId="4EB9D3CE" w14:textId="6CA6C21F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Sind Sie mit den </w:t>
      </w:r>
      <w:r w:rsidR="00A01E85">
        <w:rPr>
          <w:rFonts w:ascii="Tahoma" w:hAnsi="Tahoma" w:cs="Tahoma"/>
          <w:sz w:val="26"/>
          <w:szCs w:val="26"/>
        </w:rPr>
        <w:t xml:space="preserve">weiteren </w:t>
      </w:r>
      <w:r>
        <w:rPr>
          <w:rFonts w:ascii="Tahoma" w:hAnsi="Tahoma" w:cs="Tahoma"/>
          <w:sz w:val="26"/>
          <w:szCs w:val="26"/>
        </w:rPr>
        <w:t>folgenden Nutzungszwecken einverstanden, dann kreuzen Sie diese</w:t>
      </w:r>
      <w:r w:rsidR="00A01E85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bitte entsprechend an. Wollen Sie keine Einwilligung erteilen, lassen Sie die Felder</w:t>
      </w:r>
      <w:r w:rsidR="00A01E85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bitte frei.</w:t>
      </w:r>
    </w:p>
    <w:p w14:paraId="0A34B2ED" w14:textId="77777777" w:rsidR="0019612C" w:rsidRDefault="0019612C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6C8436CA" w14:textId="14ADBFAC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MS-UIGothic" w:eastAsia="MS-UIGothic" w:hAnsi="Tahoma-Bold" w:cs="MS-UIGothic" w:hint="eastAsia"/>
          <w:sz w:val="26"/>
          <w:szCs w:val="26"/>
        </w:rPr>
        <w:t>▢</w:t>
      </w:r>
      <w:r>
        <w:rPr>
          <w:rFonts w:ascii="MS-UIGothic" w:eastAsia="MS-UIGothic" w:hAnsi="Tahoma-Bold" w:cs="MS-UIGothic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Ich willige ein, dass der Verein meine Daten</w:t>
      </w:r>
      <w:r w:rsidR="00A01E85">
        <w:rPr>
          <w:rFonts w:ascii="Tahoma" w:hAnsi="Tahoma" w:cs="Tahoma"/>
          <w:sz w:val="26"/>
          <w:szCs w:val="26"/>
        </w:rPr>
        <w:t xml:space="preserve"> (</w:t>
      </w:r>
      <w:r w:rsidR="006471AD">
        <w:rPr>
          <w:rFonts w:ascii="MS-UIGothic" w:eastAsia="MS-UIGothic" w:hAnsi="Tahoma-Bold" w:cs="MS-UIGothic" w:hint="eastAsia"/>
          <w:sz w:val="26"/>
          <w:szCs w:val="26"/>
        </w:rPr>
        <w:t xml:space="preserve">▢ </w:t>
      </w:r>
      <w:r w:rsidR="006471AD" w:rsidRPr="006471AD">
        <w:rPr>
          <w:rFonts w:ascii="Tahoma" w:hAnsi="Tahoma" w:cs="Tahoma" w:hint="eastAsia"/>
          <w:sz w:val="26"/>
          <w:szCs w:val="26"/>
        </w:rPr>
        <w:t>N</w:t>
      </w:r>
      <w:r w:rsidR="006471AD" w:rsidRPr="006471AD">
        <w:rPr>
          <w:rFonts w:ascii="Tahoma" w:hAnsi="Tahoma" w:cs="Tahoma"/>
          <w:sz w:val="26"/>
          <w:szCs w:val="26"/>
        </w:rPr>
        <w:t>ame</w:t>
      </w:r>
      <w:r w:rsidR="006471AD">
        <w:rPr>
          <w:rFonts w:ascii="MS-UIGothic" w:eastAsia="MS-UIGothic" w:hAnsi="Tahoma-Bold" w:cs="MS-UIGothic"/>
          <w:sz w:val="26"/>
          <w:szCs w:val="26"/>
        </w:rPr>
        <w:t xml:space="preserve">, </w:t>
      </w:r>
      <w:r w:rsidR="006471AD">
        <w:rPr>
          <w:rFonts w:ascii="MS-UIGothic" w:eastAsia="MS-UIGothic" w:hAnsi="Tahoma-Bold" w:cs="MS-UIGothic" w:hint="eastAsia"/>
          <w:sz w:val="26"/>
          <w:szCs w:val="26"/>
        </w:rPr>
        <w:t>▢</w:t>
      </w:r>
      <w:r w:rsidR="006471AD">
        <w:rPr>
          <w:rFonts w:ascii="Tahoma" w:hAnsi="Tahoma" w:cs="Tahoma"/>
          <w:sz w:val="26"/>
          <w:szCs w:val="26"/>
        </w:rPr>
        <w:t xml:space="preserve"> </w:t>
      </w:r>
      <w:r w:rsidR="00A01E85">
        <w:rPr>
          <w:rFonts w:ascii="Tahoma" w:hAnsi="Tahoma" w:cs="Tahoma"/>
          <w:sz w:val="26"/>
          <w:szCs w:val="26"/>
        </w:rPr>
        <w:t>Bild</w:t>
      </w:r>
      <w:r w:rsidR="006471AD">
        <w:rPr>
          <w:rFonts w:ascii="Tahoma" w:hAnsi="Tahoma" w:cs="Tahoma"/>
          <w:sz w:val="26"/>
          <w:szCs w:val="26"/>
        </w:rPr>
        <w:t xml:space="preserve"> und </w:t>
      </w:r>
      <w:r w:rsidR="006471AD">
        <w:rPr>
          <w:rFonts w:ascii="MS-UIGothic" w:eastAsia="MS-UIGothic" w:hAnsi="Tahoma-Bold" w:cs="MS-UIGothic" w:hint="eastAsia"/>
          <w:sz w:val="26"/>
          <w:szCs w:val="26"/>
        </w:rPr>
        <w:t>▢</w:t>
      </w:r>
      <w:r w:rsidR="00A01E85">
        <w:rPr>
          <w:rFonts w:ascii="Tahoma" w:hAnsi="Tahoma" w:cs="Tahoma"/>
          <w:sz w:val="26"/>
          <w:szCs w:val="26"/>
        </w:rPr>
        <w:t>Mobilfunknummer)</w:t>
      </w:r>
      <w:r>
        <w:rPr>
          <w:rFonts w:ascii="Tahoma" w:hAnsi="Tahoma" w:cs="Tahoma"/>
          <w:sz w:val="26"/>
          <w:szCs w:val="26"/>
        </w:rPr>
        <w:t xml:space="preserve"> für Zwecke der Öffentlichkeitsarbeit,</w:t>
      </w:r>
      <w:r w:rsidR="00A01E85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insbesondere für seinen Internet-Auftritt</w:t>
      </w:r>
      <w:r w:rsidR="00893A5C">
        <w:rPr>
          <w:rFonts w:ascii="Tahoma" w:hAnsi="Tahoma" w:cs="Tahoma"/>
          <w:sz w:val="26"/>
          <w:szCs w:val="26"/>
        </w:rPr>
        <w:t xml:space="preserve">, in den </w:t>
      </w:r>
      <w:proofErr w:type="spellStart"/>
      <w:r w:rsidR="00893A5C">
        <w:rPr>
          <w:rFonts w:ascii="Tahoma" w:hAnsi="Tahoma" w:cs="Tahoma"/>
          <w:sz w:val="26"/>
          <w:szCs w:val="26"/>
        </w:rPr>
        <w:t>Social</w:t>
      </w:r>
      <w:proofErr w:type="spellEnd"/>
      <w:r w:rsidR="00893A5C">
        <w:rPr>
          <w:rFonts w:ascii="Tahoma" w:hAnsi="Tahoma" w:cs="Tahoma"/>
          <w:sz w:val="26"/>
          <w:szCs w:val="26"/>
        </w:rPr>
        <w:t xml:space="preserve"> Networks (NICHT: </w:t>
      </w:r>
      <w:r w:rsidR="009F1175">
        <w:rPr>
          <w:rFonts w:ascii="Tahoma" w:hAnsi="Tahoma" w:cs="Tahoma"/>
          <w:sz w:val="26"/>
          <w:szCs w:val="26"/>
        </w:rPr>
        <w:t>Mobilfunknummer ohne zusätzliche Einwilligung!)</w:t>
      </w:r>
      <w:r>
        <w:rPr>
          <w:rFonts w:ascii="Tahoma" w:hAnsi="Tahoma" w:cs="Tahoma"/>
          <w:sz w:val="26"/>
          <w:szCs w:val="26"/>
        </w:rPr>
        <w:t xml:space="preserve">, </w:t>
      </w:r>
      <w:r w:rsidR="005E3C32">
        <w:rPr>
          <w:rFonts w:ascii="Tahoma" w:hAnsi="Tahoma" w:cs="Tahoma"/>
          <w:sz w:val="26"/>
          <w:szCs w:val="26"/>
        </w:rPr>
        <w:t>in den Vereinsnachrichten</w:t>
      </w:r>
      <w:r w:rsidR="009F1175">
        <w:rPr>
          <w:rFonts w:ascii="Tahoma" w:hAnsi="Tahoma" w:cs="Tahoma"/>
          <w:sz w:val="26"/>
          <w:szCs w:val="26"/>
        </w:rPr>
        <w:t xml:space="preserve"> der Stammvereine</w:t>
      </w:r>
      <w:r w:rsidR="005E3C32">
        <w:rPr>
          <w:rFonts w:ascii="Tahoma" w:hAnsi="Tahoma" w:cs="Tahoma"/>
          <w:sz w:val="26"/>
          <w:szCs w:val="26"/>
        </w:rPr>
        <w:t xml:space="preserve">, für </w:t>
      </w:r>
      <w:r>
        <w:rPr>
          <w:rFonts w:ascii="Tahoma" w:hAnsi="Tahoma" w:cs="Tahoma"/>
          <w:sz w:val="26"/>
          <w:szCs w:val="26"/>
        </w:rPr>
        <w:t xml:space="preserve">die Berichterstattung im städtischen Mitteilungsblatt </w:t>
      </w:r>
      <w:r w:rsidR="000F1EB4">
        <w:rPr>
          <w:rFonts w:ascii="Tahoma" w:hAnsi="Tahoma" w:cs="Tahoma"/>
          <w:sz w:val="26"/>
          <w:szCs w:val="26"/>
        </w:rPr>
        <w:t>(RAZ)</w:t>
      </w:r>
      <w:r w:rsidR="00893A5C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>in den Medien de</w:t>
      </w:r>
      <w:r w:rsidR="005E3C32">
        <w:rPr>
          <w:rFonts w:ascii="Tahoma" w:hAnsi="Tahoma" w:cs="Tahoma"/>
          <w:sz w:val="26"/>
          <w:szCs w:val="26"/>
        </w:rPr>
        <w:t xml:space="preserve">s </w:t>
      </w:r>
      <w:r w:rsidR="00635912">
        <w:rPr>
          <w:rFonts w:ascii="Tahoma" w:hAnsi="Tahoma" w:cs="Tahoma"/>
          <w:sz w:val="26"/>
          <w:szCs w:val="26"/>
        </w:rPr>
        <w:t>Sportbundes</w:t>
      </w:r>
      <w:r w:rsidR="00893A5C">
        <w:rPr>
          <w:rFonts w:ascii="Tahoma" w:hAnsi="Tahoma" w:cs="Tahoma"/>
          <w:sz w:val="26"/>
          <w:szCs w:val="26"/>
        </w:rPr>
        <w:t xml:space="preserve"> und</w:t>
      </w:r>
      <w:r w:rsidR="000F1EB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de</w:t>
      </w:r>
      <w:r w:rsidR="00635912">
        <w:rPr>
          <w:rFonts w:ascii="Tahoma" w:hAnsi="Tahoma" w:cs="Tahoma"/>
          <w:sz w:val="26"/>
          <w:szCs w:val="26"/>
        </w:rPr>
        <w:t>r</w:t>
      </w:r>
      <w:r>
        <w:rPr>
          <w:rFonts w:ascii="Tahoma" w:hAnsi="Tahoma" w:cs="Tahoma"/>
          <w:sz w:val="26"/>
          <w:szCs w:val="26"/>
        </w:rPr>
        <w:t xml:space="preserve"> örtlichen Presseorganen (</w:t>
      </w:r>
      <w:r w:rsidR="000F1EB4">
        <w:rPr>
          <w:rFonts w:ascii="Tahoma" w:hAnsi="Tahoma" w:cs="Tahoma"/>
          <w:sz w:val="26"/>
          <w:szCs w:val="26"/>
        </w:rPr>
        <w:t>Badisches Tagblatt, Badische Neueste Nachrichten</w:t>
      </w:r>
      <w:r>
        <w:rPr>
          <w:rFonts w:ascii="Tahoma" w:hAnsi="Tahoma" w:cs="Tahoma"/>
          <w:sz w:val="26"/>
          <w:szCs w:val="26"/>
        </w:rPr>
        <w:t>) verwendet</w:t>
      </w:r>
    </w:p>
    <w:p w14:paraId="113A101D" w14:textId="77777777" w:rsidR="001909CE" w:rsidRDefault="001909CE" w:rsidP="00C635B5">
      <w:pPr>
        <w:autoSpaceDE w:val="0"/>
        <w:autoSpaceDN w:val="0"/>
        <w:adjustRightInd w:val="0"/>
        <w:spacing w:after="0" w:line="240" w:lineRule="auto"/>
        <w:rPr>
          <w:rFonts w:ascii="MS-UIGothic" w:eastAsia="MS-UIGothic" w:hAnsi="Tahoma-Bold" w:cs="MS-UIGothic"/>
          <w:sz w:val="26"/>
          <w:szCs w:val="26"/>
        </w:rPr>
      </w:pPr>
    </w:p>
    <w:p w14:paraId="4F675F7E" w14:textId="7B88E29A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MS-UIGothic" w:eastAsia="MS-UIGothic" w:hAnsi="Tahoma-Bold" w:cs="MS-UIGothic" w:hint="eastAsia"/>
          <w:sz w:val="26"/>
          <w:szCs w:val="26"/>
        </w:rPr>
        <w:t>▢</w:t>
      </w:r>
      <w:r>
        <w:rPr>
          <w:rFonts w:ascii="MS-UIGothic" w:eastAsia="MS-UIGothic" w:hAnsi="Tahoma-Bold" w:cs="MS-UIGothic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Ich willige ein, dass der Verein meine Daten für Zwecke der wirtschaftlichen/</w:t>
      </w:r>
      <w:r w:rsidR="001909CE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finanziellen Unterstützung seinen Gönnern und Sponsoren (</w:t>
      </w:r>
      <w:r w:rsidR="001909CE">
        <w:rPr>
          <w:rFonts w:ascii="Tahoma" w:hAnsi="Tahoma" w:cs="Tahoma"/>
          <w:sz w:val="26"/>
          <w:szCs w:val="26"/>
        </w:rPr>
        <w:t>s. Homepage</w:t>
      </w:r>
      <w:r>
        <w:rPr>
          <w:rFonts w:ascii="Tahoma" w:hAnsi="Tahoma" w:cs="Tahoma"/>
          <w:sz w:val="26"/>
          <w:szCs w:val="26"/>
        </w:rPr>
        <w:t>) zur Verfügung stellt.</w:t>
      </w:r>
    </w:p>
    <w:p w14:paraId="3F65CA41" w14:textId="61FAFCE5" w:rsidR="001909CE" w:rsidRDefault="001909CE" w:rsidP="00C63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74C4C018" w14:textId="77777777" w:rsidR="00456726" w:rsidRDefault="00456726" w:rsidP="00C63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190973DA" w14:textId="27888A80" w:rsidR="00E166AE" w:rsidRDefault="00E166AE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Ort, Datum, Unterschrift</w:t>
      </w:r>
    </w:p>
    <w:p w14:paraId="34B1B398" w14:textId="77777777" w:rsidR="0075794B" w:rsidRDefault="0075794B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14:paraId="2E899A76" w14:textId="0AB33CA7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6"/>
          <w:szCs w:val="26"/>
        </w:rPr>
      </w:pPr>
      <w:r>
        <w:rPr>
          <w:rFonts w:ascii="Tahoma-Bold" w:hAnsi="Tahoma-Bold" w:cs="Tahoma-Bold"/>
          <w:b/>
          <w:bCs/>
          <w:sz w:val="26"/>
          <w:szCs w:val="26"/>
        </w:rPr>
        <w:t>Rechte des Betroffenen: Auskunft, Berichtigung, Löschung und Sperrung,</w:t>
      </w:r>
      <w:r w:rsidR="0075794B">
        <w:rPr>
          <w:rFonts w:ascii="Tahoma-Bold" w:hAnsi="Tahoma-Bold" w:cs="Tahoma-Bold"/>
          <w:b/>
          <w:bCs/>
          <w:sz w:val="26"/>
          <w:szCs w:val="26"/>
        </w:rPr>
        <w:t xml:space="preserve"> </w:t>
      </w:r>
      <w:r>
        <w:rPr>
          <w:rFonts w:ascii="Tahoma-Bold" w:hAnsi="Tahoma-Bold" w:cs="Tahoma-Bold"/>
          <w:b/>
          <w:bCs/>
          <w:sz w:val="26"/>
          <w:szCs w:val="26"/>
        </w:rPr>
        <w:t>Widerspruchsrecht</w:t>
      </w:r>
    </w:p>
    <w:p w14:paraId="10D88994" w14:textId="3169DE9E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Sie sind jederzeit berechtigt, von dem Verein und jedem der vorgenannten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Adressaten umfassende </w:t>
      </w:r>
      <w:r>
        <w:rPr>
          <w:rFonts w:ascii="Tahoma-Bold" w:hAnsi="Tahoma-Bold" w:cs="Tahoma-Bold"/>
          <w:b/>
          <w:bCs/>
          <w:sz w:val="26"/>
          <w:szCs w:val="26"/>
        </w:rPr>
        <w:t xml:space="preserve">Auskunftserteilung </w:t>
      </w:r>
      <w:r>
        <w:rPr>
          <w:rFonts w:ascii="Tahoma" w:hAnsi="Tahoma" w:cs="Tahoma"/>
          <w:sz w:val="26"/>
          <w:szCs w:val="26"/>
        </w:rPr>
        <w:t>zu den zu Ihrer Person gespeicherten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Daten zu verlangen.</w:t>
      </w:r>
    </w:p>
    <w:p w14:paraId="0B998637" w14:textId="0CD6469A" w:rsidR="00C635B5" w:rsidRDefault="00C635B5" w:rsidP="00C63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Sie können jederzeit von dem Verein und jedem der vorgenannten Adressaten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die </w:t>
      </w:r>
      <w:r>
        <w:rPr>
          <w:rFonts w:ascii="Tahoma-Bold" w:hAnsi="Tahoma-Bold" w:cs="Tahoma-Bold"/>
          <w:b/>
          <w:bCs/>
          <w:sz w:val="26"/>
          <w:szCs w:val="26"/>
        </w:rPr>
        <w:t xml:space="preserve">Berichtigung, Löschung und Sperrung </w:t>
      </w:r>
      <w:r>
        <w:rPr>
          <w:rFonts w:ascii="Tahoma" w:hAnsi="Tahoma" w:cs="Tahoma"/>
          <w:sz w:val="26"/>
          <w:szCs w:val="26"/>
        </w:rPr>
        <w:t>einzelner personenbezogener Daten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verlangen.</w:t>
      </w:r>
    </w:p>
    <w:p w14:paraId="53922493" w14:textId="5E6B008C" w:rsidR="00523C87" w:rsidRDefault="00C635B5" w:rsidP="00456726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6"/>
          <w:szCs w:val="26"/>
        </w:rPr>
        <w:t xml:space="preserve">Sie können darüber hinaus jederzeit ohne Angabe von Gründen von Ihrem </w:t>
      </w:r>
      <w:r>
        <w:rPr>
          <w:rFonts w:ascii="Tahoma-Bold" w:hAnsi="Tahoma-Bold" w:cs="Tahoma-Bold"/>
          <w:b/>
          <w:bCs/>
          <w:sz w:val="26"/>
          <w:szCs w:val="26"/>
        </w:rPr>
        <w:t>Widerspruchsrecht</w:t>
      </w:r>
      <w:r w:rsidR="00456726">
        <w:rPr>
          <w:rFonts w:ascii="Tahoma-Bold" w:hAnsi="Tahoma-Bold" w:cs="Tahoma-Bold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Gebrauch machen und die erteilte Einwilligungserklärung mit Wirkung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für die Zukunft ändern oder gänzlich widerrufen. Sie können den Widerruf entweder</w:t>
      </w:r>
      <w:r w:rsidR="00456726">
        <w:rPr>
          <w:rFonts w:ascii="Tahoma-Bold" w:hAnsi="Tahoma-Bold" w:cs="Tahoma-Bold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per Brief, per </w:t>
      </w:r>
      <w:proofErr w:type="spellStart"/>
      <w:r>
        <w:rPr>
          <w:rFonts w:ascii="Tahoma" w:hAnsi="Tahoma" w:cs="Tahoma"/>
          <w:sz w:val="26"/>
          <w:szCs w:val="26"/>
        </w:rPr>
        <w:t>eMail</w:t>
      </w:r>
      <w:proofErr w:type="spellEnd"/>
      <w:r>
        <w:rPr>
          <w:rFonts w:ascii="Tahoma" w:hAnsi="Tahoma" w:cs="Tahoma"/>
          <w:sz w:val="26"/>
          <w:szCs w:val="26"/>
        </w:rPr>
        <w:t xml:space="preserve"> oder per Fax an den Verein </w:t>
      </w:r>
      <w:r>
        <w:rPr>
          <w:rFonts w:ascii="Tahoma" w:hAnsi="Tahoma" w:cs="Tahoma"/>
          <w:sz w:val="26"/>
          <w:szCs w:val="26"/>
        </w:rPr>
        <w:lastRenderedPageBreak/>
        <w:t>(Geschäftsstelle / Vorstand)</w:t>
      </w:r>
      <w:r w:rsidR="00456726">
        <w:rPr>
          <w:rFonts w:ascii="Tahoma-Bold" w:hAnsi="Tahoma-Bold" w:cs="Tahoma-Bold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übermitteln. Es entstehen Ihnen dabei keine anderen Kosten als die Portokosten</w:t>
      </w:r>
      <w:r w:rsidR="0045672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bzw. die Übermittlungskosten nach den bestehenden Basistarifen</w:t>
      </w:r>
    </w:p>
    <w:sectPr w:rsidR="00523C87" w:rsidSect="0075794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5"/>
    <w:rsid w:val="000F1EB4"/>
    <w:rsid w:val="001909CE"/>
    <w:rsid w:val="0019612C"/>
    <w:rsid w:val="00456726"/>
    <w:rsid w:val="00523C87"/>
    <w:rsid w:val="005E3C32"/>
    <w:rsid w:val="005F0480"/>
    <w:rsid w:val="00635912"/>
    <w:rsid w:val="006471AD"/>
    <w:rsid w:val="0075794B"/>
    <w:rsid w:val="00893A5C"/>
    <w:rsid w:val="009F1175"/>
    <w:rsid w:val="00A01E85"/>
    <w:rsid w:val="00C635B5"/>
    <w:rsid w:val="00D430A1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5FFE553E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Bücher</dc:creator>
  <cp:lastModifiedBy>Bücher Kerstin</cp:lastModifiedBy>
  <cp:revision>3</cp:revision>
  <cp:lastPrinted>2018-09-20T07:31:00Z</cp:lastPrinted>
  <dcterms:created xsi:type="dcterms:W3CDTF">2018-09-20T08:25:00Z</dcterms:created>
  <dcterms:modified xsi:type="dcterms:W3CDTF">2018-09-25T14:15:00Z</dcterms:modified>
</cp:coreProperties>
</file>